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9A" w:rsidRDefault="00814378">
      <w:pPr>
        <w:pStyle w:val="Heading4"/>
        <w:numPr>
          <w:ilvl w:val="3"/>
          <w:numId w:val="1"/>
        </w:numPr>
        <w:tabs>
          <w:tab w:val="left" w:pos="0"/>
        </w:tabs>
        <w:jc w:val="center"/>
      </w:pPr>
      <w:r>
        <w:rPr>
          <w:rFonts w:ascii="Arial" w:eastAsia="Arial" w:hAnsi="Arial" w:cs="Arial"/>
          <w:b w:val="0"/>
          <w:i w:val="0"/>
          <w:sz w:val="36"/>
          <w:szCs w:val="36"/>
        </w:rPr>
        <w:t xml:space="preserve"> LITURGY ASSIGNMENTS for November 2021</w:t>
      </w:r>
    </w:p>
    <w:tbl>
      <w:tblPr>
        <w:tblW w:w="1098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4"/>
        <w:gridCol w:w="253"/>
        <w:gridCol w:w="2971"/>
        <w:gridCol w:w="2917"/>
        <w:gridCol w:w="3110"/>
      </w:tblGrid>
      <w:tr w:rsidR="00E903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NOV 06/07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5:00 PM Saturday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8:00 AM Sunday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10:30 AM Sunday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  <w:ind w:right="-375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Nadine Carlson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Diane Ulrich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Steve Riese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Sean Gillen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George Johnson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Tim Porter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Ryan Ernest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Teagan Glup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Drue Weeda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Luke Ernest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Nolan Duzik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Ayden Babcock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bookmarkStart w:id="0" w:name="_gjdgxs"/>
            <w:bookmarkEnd w:id="0"/>
            <w:r>
              <w:rPr>
                <w:color w:val="000000"/>
              </w:rPr>
              <w:t>Volunteer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Deacon Finn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Ashton Carpenter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1" w:name="_30j0zll"/>
            <w:bookmarkEnd w:id="1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 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TBD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Terry Little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Gregg Barrios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Ed &amp; Darlene Briscoe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 xml:space="preserve">Dennis </w:t>
            </w:r>
            <w:r>
              <w:t>&amp; Donna Doroga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Alex &amp; Melicca Carpenter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NOV 13/14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5:00 PM Saturday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8:00 AM Sunday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10:30 PM Sunday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Sharon Kief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Keith Wiese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Doug Thayer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John Meisinger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Scott Koelzer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Gregg Barrios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Colin Wuelling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Jack Laney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 xml:space="preserve">Parker </w:t>
            </w:r>
            <w:r>
              <w:t>Smith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Braydon Owens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Ryan Gradoville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Donavan Baxter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color w:val="000000"/>
              </w:rPr>
              <w:t>Volunteer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Brandon O’Shea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Lucas Daly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2" w:name="_1fob9te"/>
            <w:bookmarkEnd w:id="2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Renee Spicka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Sandy DiSomma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Hajek-Jones Family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</w:t>
            </w:r>
          </w:p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Blankman Family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Claude &amp; Becky Michel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Barrios Family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NOV 20/21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5:00 PM Saturday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8:00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AM Sunday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10:30 AM Sunday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Nadine Carlson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Mike Vaughn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Keith Roby     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Kevin Carlson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Dan Rubin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Troy Baumert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Ryan Ernest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Logan Ksiazek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Henry Baumert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color w:val="000000"/>
              </w:rPr>
              <w:t>Luke Ernest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Liam Ksiazek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Cruz Baxter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Volunteer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Daniel Parson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Jordan Pfeiffer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3" w:name="_3znysh7"/>
            <w:bookmarkEnd w:id="3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Music: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Renee Spicka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Pat / Sandy / Gay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bookmarkStart w:id="4" w:name="_2et92p0"/>
            <w:bookmarkEnd w:id="4"/>
            <w:r>
              <w:t>Gregg Barrios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Richard &amp; Carol Ellington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Lois Gradoville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bookmarkStart w:id="5" w:name="_tyjcwt"/>
            <w:bookmarkEnd w:id="5"/>
            <w:r>
              <w:t>Gene &amp; Glennia Sand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NOV 27/28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5:00 PM Saturday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8:00 AM Sunday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10:30 AM Sunday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Linda Monahan</w:t>
            </w:r>
          </w:p>
        </w:tc>
        <w:tc>
          <w:tcPr>
            <w:tcW w:w="2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Mike Vaughn</w:t>
            </w:r>
          </w:p>
        </w:tc>
        <w:tc>
          <w:tcPr>
            <w:tcW w:w="3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Earl Culek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Sean Gillen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Pat Carroll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sz w:val="18"/>
                <w:szCs w:val="18"/>
              </w:rPr>
              <w:t>Joe Warga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bookmarkStart w:id="6" w:name="_3dy6vkm"/>
            <w:bookmarkEnd w:id="6"/>
            <w:r>
              <w:t>Colin Wuelling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Alex Jones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Brady Thomas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Braydon Owens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Spencer Schlichtemeier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Joshua Ludwig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bookmarkStart w:id="7" w:name="_1t3h5sf"/>
            <w:bookmarkEnd w:id="7"/>
            <w:r>
              <w:t>Volunteer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Isaac Bourret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Landon Van Erde</w:t>
            </w:r>
            <w:r>
              <w:t>wyk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Larry Jensen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Renee Spicka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Teresa Rolfson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Gift Bearers: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Donita Gertsch &amp; Family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Charles &amp; Cherie Gorman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t>Harlan &amp; Bonnie Seyfer</w:t>
            </w: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Lector: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29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3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Acolytes: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Servers: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8" w:name="_4d34og8"/>
            <w:bookmarkEnd w:id="8"/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  <w:bookmarkStart w:id="9" w:name="_2s8eyo1"/>
            <w:bookmarkEnd w:id="9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Music: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E903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814378">
            <w:pPr>
              <w:pStyle w:val="Standard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Gift Bearers:  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E9039A" w:rsidRDefault="00E9039A">
            <w:pPr>
              <w:pStyle w:val="Standard"/>
            </w:pPr>
          </w:p>
        </w:tc>
      </w:tr>
    </w:tbl>
    <w:p w:rsidR="00E9039A" w:rsidRDefault="00E9039A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E9039A" w:rsidRDefault="00E9039A">
      <w:pPr>
        <w:pStyle w:val="Standard"/>
        <w:rPr>
          <w:rFonts w:ascii="Arial" w:eastAsia="Arial" w:hAnsi="Arial" w:cs="Arial"/>
          <w:color w:val="FF0000"/>
          <w:sz w:val="4"/>
          <w:szCs w:val="4"/>
        </w:rPr>
      </w:pPr>
    </w:p>
    <w:p w:rsidR="00E9039A" w:rsidRDefault="00814378">
      <w:pPr>
        <w:pStyle w:val="Standard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eastAsia="Arial" w:hAnsi="Arial" w:cs="Arial"/>
          <w:color w:val="FF0000"/>
          <w:sz w:val="4"/>
          <w:szCs w:val="4"/>
        </w:rPr>
        <w:t xml:space="preserve">  </w:t>
      </w: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 xml:space="preserve"> D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>elivering Holy Communion to Shut-ins</w:t>
      </w: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 xml:space="preserve"> on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Sundays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—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>Tim Porter                                                                                                           .</w:t>
      </w:r>
    </w:p>
    <w:p w:rsidR="00E9039A" w:rsidRDefault="00814378">
      <w:pPr>
        <w:pStyle w:val="Standard"/>
      </w:pPr>
      <w:r>
        <w:rPr>
          <w:rFonts w:ascii="Arial" w:eastAsia="Arial" w:hAnsi="Arial" w:cs="Arial"/>
          <w:sz w:val="6"/>
          <w:szCs w:val="6"/>
          <w:u w:val="single"/>
        </w:rPr>
        <w:t xml:space="preserve">                       </w:t>
      </w:r>
    </w:p>
    <w:p w:rsidR="00E9039A" w:rsidRDefault="00814378">
      <w:pPr>
        <w:pStyle w:val="Standard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eastAsia="Arial" w:hAnsi="Arial" w:cs="Arial"/>
          <w:b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Greeters                           5:00 PM Saturday                              8:00 AM Sunday   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                     10:30 AM Sunday                       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</w:t>
      </w:r>
      <w:r>
        <w:rPr>
          <w:rFonts w:ascii="Arial" w:eastAsia="Arial" w:hAnsi="Arial" w:cs="Arial"/>
          <w:b/>
          <w:color w:val="000000"/>
          <w:sz w:val="4"/>
          <w:szCs w:val="4"/>
          <w:u w:val="single"/>
          <w:shd w:val="clear" w:color="auto" w:fill="C0C0C0"/>
        </w:rPr>
        <w:t>..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808080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 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 Bill &amp; Emily Pankonin                          Ed &amp; Deb B</w:t>
      </w:r>
      <w:r>
        <w:rPr>
          <w:rFonts w:ascii="Arial" w:eastAsia="Arial" w:hAnsi="Arial" w:cs="Arial"/>
          <w:sz w:val="18"/>
          <w:szCs w:val="18"/>
        </w:rPr>
        <w:t>rink                                 Gene &amp; Glennia Sand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</w:t>
      </w:r>
    </w:p>
    <w:p w:rsidR="00814378" w:rsidRDefault="00814378">
      <w:pPr>
        <w:pStyle w:val="Standard"/>
        <w:rPr>
          <w:rFonts w:ascii="Arial" w:eastAsia="Arial" w:hAnsi="Arial" w:cs="Arial"/>
          <w:color w:val="000000"/>
          <w:sz w:val="6"/>
          <w:szCs w:val="6"/>
        </w:rPr>
      </w:pPr>
    </w:p>
    <w:p w:rsidR="00E9039A" w:rsidRDefault="00814378">
      <w:pPr>
        <w:pStyle w:val="Standard"/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Ushers                             5:00 PM Saturday                              8:00 AM Sunday                               10:30 AM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Sunday                     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    </w:t>
      </w:r>
      <w:r>
        <w:rPr>
          <w:rFonts w:ascii="Arial" w:eastAsia="Arial" w:hAnsi="Arial" w:cs="Arial"/>
          <w:b/>
          <w:color w:val="000000"/>
          <w:sz w:val="4"/>
          <w:szCs w:val="4"/>
          <w:u w:val="single"/>
          <w:shd w:val="clear" w:color="auto" w:fill="C0C0C0"/>
        </w:rPr>
        <w:t>.</w:t>
      </w:r>
      <w:r>
        <w:rPr>
          <w:rFonts w:ascii="Arial" w:eastAsia="Arial" w:hAnsi="Arial" w:cs="Arial"/>
          <w:b/>
          <w:color w:val="000000"/>
          <w:sz w:val="18"/>
          <w:szCs w:val="18"/>
          <w:u w:val="single"/>
          <w:shd w:val="clear" w:color="auto" w:fill="C0C0C0"/>
        </w:rPr>
        <w:t xml:space="preserve">                            </w:t>
      </w:r>
      <w:r>
        <w:rPr>
          <w:rFonts w:ascii="Arial" w:eastAsia="Arial" w:hAnsi="Arial" w:cs="Arial"/>
          <w:color w:val="000000"/>
          <w:sz w:val="18"/>
          <w:szCs w:val="18"/>
          <w:u w:val="single"/>
          <w:shd w:val="clear" w:color="auto" w:fill="C0C0C0"/>
        </w:rPr>
        <w:t xml:space="preserve">                                         </w:t>
      </w:r>
    </w:p>
    <w:p w:rsidR="00E9039A" w:rsidRDefault="00814378" w:rsidP="00814378">
      <w:pPr>
        <w:pStyle w:val="Standard"/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                                               J</w:t>
      </w:r>
      <w:r>
        <w:rPr>
          <w:rFonts w:ascii="Arial" w:eastAsia="Arial" w:hAnsi="Arial" w:cs="Arial"/>
          <w:sz w:val="18"/>
          <w:szCs w:val="18"/>
        </w:rPr>
        <w:t xml:space="preserve">ohn Baroni &amp;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George Sachs   </w:t>
      </w:r>
      <w:r>
        <w:rPr>
          <w:rFonts w:ascii="Arial" w:eastAsia="Arial" w:hAnsi="Arial" w:cs="Arial"/>
          <w:sz w:val="18"/>
          <w:szCs w:val="18"/>
        </w:rPr>
        <w:t xml:space="preserve">          Joe DiSomma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Keith Roby, </w:t>
      </w:r>
      <w:r>
        <w:rPr>
          <w:rFonts w:ascii="Arial" w:eastAsia="Arial" w:hAnsi="Arial" w:cs="Arial"/>
          <w:color w:val="000000"/>
          <w:sz w:val="18"/>
          <w:szCs w:val="18"/>
        </w:rPr>
        <w:t>Mike Br</w:t>
      </w:r>
      <w:r>
        <w:rPr>
          <w:rFonts w:ascii="Arial" w:eastAsia="Arial" w:hAnsi="Arial" w:cs="Arial"/>
          <w:color w:val="000000"/>
          <w:sz w:val="18"/>
          <w:szCs w:val="18"/>
        </w:rPr>
        <w:t>idge</w:t>
      </w:r>
      <w:r>
        <w:rPr>
          <w:rFonts w:ascii="Arial" w:eastAsia="Arial" w:hAnsi="Arial" w:cs="Arial"/>
          <w:sz w:val="18"/>
          <w:szCs w:val="18"/>
        </w:rPr>
        <w:t>s, Gene Sand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bookmarkStart w:id="10" w:name="_GoBack"/>
      <w:bookmarkEnd w:id="10"/>
    </w:p>
    <w:sectPr w:rsidR="00E9039A">
      <w:pgSz w:w="12240" w:h="15840"/>
      <w:pgMar w:top="540" w:right="432" w:bottom="18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4378">
      <w:r>
        <w:separator/>
      </w:r>
    </w:p>
  </w:endnote>
  <w:endnote w:type="continuationSeparator" w:id="0">
    <w:p w:rsidR="00000000" w:rsidRDefault="0081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4378">
      <w:r>
        <w:rPr>
          <w:color w:val="000000"/>
        </w:rPr>
        <w:separator/>
      </w:r>
    </w:p>
  </w:footnote>
  <w:footnote w:type="continuationSeparator" w:id="0">
    <w:p w:rsidR="00000000" w:rsidRDefault="00814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5388"/>
    <w:multiLevelType w:val="multilevel"/>
    <w:tmpl w:val="A920CB74"/>
    <w:styleLink w:val="WWNum1"/>
    <w:lvl w:ilvl="0">
      <w:start w:val="1"/>
      <w:numFmt w:val="none"/>
      <w:lvlText w:val="%1​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9039A"/>
    <w:rsid w:val="00814378"/>
    <w:rsid w:val="00E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D653"/>
  <w15:docId w15:val="{F85F704E-D040-4BDE-8FCC-95981BD8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Standard"/>
    <w:pPr>
      <w:keepNext/>
      <w:keepLines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Standard"/>
    <w:pPr>
      <w:keepNext/>
      <w:keepLines/>
      <w:outlineLvl w:val="1"/>
    </w:pPr>
    <w:rPr>
      <w:b/>
      <w:color w:val="000000"/>
      <w:sz w:val="24"/>
      <w:szCs w:val="24"/>
    </w:rPr>
  </w:style>
  <w:style w:type="paragraph" w:styleId="Heading3">
    <w:name w:val="heading 3"/>
    <w:basedOn w:val="Normal"/>
    <w:next w:val="Standard"/>
    <w:pPr>
      <w:keepNext/>
      <w:keepLines/>
      <w:outlineLvl w:val="2"/>
    </w:pPr>
    <w:rPr>
      <w:b/>
      <w:color w:val="000000"/>
      <w:sz w:val="28"/>
      <w:szCs w:val="28"/>
      <w:u w:val="single"/>
    </w:rPr>
  </w:style>
  <w:style w:type="paragraph" w:styleId="Heading4">
    <w:name w:val="heading 4"/>
    <w:basedOn w:val="Normal"/>
    <w:next w:val="Standard"/>
    <w:pPr>
      <w:keepNext/>
      <w:keepLines/>
      <w:outlineLvl w:val="3"/>
    </w:pPr>
    <w:rPr>
      <w:b/>
      <w:i/>
      <w:color w:val="000000"/>
      <w:sz w:val="24"/>
      <w:szCs w:val="24"/>
      <w:u w:val="single"/>
    </w:rPr>
  </w:style>
  <w:style w:type="paragraph" w:styleId="Heading5">
    <w:name w:val="heading 5"/>
    <w:basedOn w:val="Normal"/>
    <w:next w:val="Standard"/>
    <w:pPr>
      <w:keepNext/>
      <w:keepLines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Standard"/>
    <w:pPr>
      <w:keepNext/>
      <w:keepLines/>
      <w:outlineLvl w:val="5"/>
    </w:pPr>
    <w:rPr>
      <w:color w:val="0000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Sue Stevens</cp:lastModifiedBy>
  <cp:revision>2</cp:revision>
  <dcterms:created xsi:type="dcterms:W3CDTF">2021-10-27T14:28:00Z</dcterms:created>
  <dcterms:modified xsi:type="dcterms:W3CDTF">2021-10-27T14:28:00Z</dcterms:modified>
</cp:coreProperties>
</file>